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A294" w14:textId="77777777" w:rsidR="00526735" w:rsidRPr="001A28F8" w:rsidRDefault="00113C27">
      <w:pPr>
        <w:pStyle w:val="Title"/>
        <w:rPr>
          <w:b/>
          <w:sz w:val="52"/>
        </w:rPr>
      </w:pPr>
      <w:r w:rsidRPr="001A28F8">
        <w:rPr>
          <w:b/>
          <w:sz w:val="52"/>
        </w:rPr>
        <w:t>Nomination</w:t>
      </w:r>
      <w:r w:rsidR="00F13590" w:rsidRPr="001A28F8">
        <w:rPr>
          <w:b/>
          <w:sz w:val="52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40"/>
      </w:tblGrid>
      <w:tr w:rsidR="00526735" w14:paraId="5938736C" w14:textId="77777777">
        <w:tc>
          <w:tcPr>
            <w:tcW w:w="2520" w:type="dxa"/>
            <w:tcMar>
              <w:left w:w="0" w:type="dxa"/>
              <w:right w:w="0" w:type="dxa"/>
            </w:tcMar>
          </w:tcPr>
          <w:p w14:paraId="4FBDC103" w14:textId="77777777" w:rsidR="00526735" w:rsidRDefault="00113C27" w:rsidP="00041799">
            <w:pPr>
              <w:spacing w:line="240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ED14877" wp14:editId="0DD5A984">
                  <wp:extent cx="1084217" cy="577572"/>
                  <wp:effectExtent l="0" t="0" r="1905" b="0"/>
                  <wp:docPr id="1" name="Picture 0" descr="MAGS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S logo.gif"/>
                          <pic:cNvPicPr/>
                        </pic:nvPicPr>
                        <pic:blipFill>
                          <a:blip r:embed="rId7" cstate="print"/>
                          <a:srcRect r="65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24" cy="58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ADA8BAE011DF448AAEDC8D04BA70A8F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DA2613D" w14:textId="77777777" w:rsidR="00526735" w:rsidRDefault="00113C27" w:rsidP="001A28F8">
                <w:pPr>
                  <w:pStyle w:val="Heading1"/>
                  <w:spacing w:before="0" w:after="0"/>
                </w:pPr>
                <w:r>
                  <w:t>Midwestern Association of Graduate Schools</w:t>
                </w:r>
              </w:p>
            </w:sdtContent>
          </w:sdt>
          <w:p w14:paraId="19793023" w14:textId="1D8151E3" w:rsidR="00526735" w:rsidRDefault="00113C27" w:rsidP="005A2893">
            <w:pPr>
              <w:pStyle w:val="Heading2"/>
              <w:spacing w:before="0"/>
            </w:pPr>
            <w:r>
              <w:t>E</w:t>
            </w:r>
            <w:r w:rsidR="00E33804">
              <w:t>xcellence in Teaching Award 20</w:t>
            </w:r>
            <w:r w:rsidR="00815301">
              <w:t>2</w:t>
            </w:r>
            <w:r w:rsidR="00A81853">
              <w:t>1</w:t>
            </w:r>
          </w:p>
        </w:tc>
      </w:tr>
    </w:tbl>
    <w:p w14:paraId="65B0E5BA" w14:textId="77777777" w:rsidR="00113C27" w:rsidRPr="00C6154F" w:rsidRDefault="00113C27" w:rsidP="00113C27">
      <w:pPr>
        <w:rPr>
          <w:sz w:val="20"/>
          <w:szCs w:val="20"/>
        </w:rPr>
      </w:pPr>
      <w:r w:rsidRPr="00C6154F">
        <w:rPr>
          <w:sz w:val="20"/>
          <w:szCs w:val="20"/>
        </w:rPr>
        <w:t xml:space="preserve">Please identify graduate program level:                 </w:t>
      </w:r>
      <w:sdt>
        <w:sdtPr>
          <w:rPr>
            <w:sz w:val="20"/>
            <w:szCs w:val="20"/>
          </w:rPr>
          <w:id w:val="1144861768"/>
        </w:sdtPr>
        <w:sdtEndPr/>
        <w:sdtContent>
          <w:r w:rsidR="00C72C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Masters             </w:t>
      </w:r>
      <w:sdt>
        <w:sdtPr>
          <w:rPr>
            <w:sz w:val="20"/>
            <w:szCs w:val="20"/>
          </w:rPr>
          <w:id w:val="1239524013"/>
        </w:sdtPr>
        <w:sdtEndPr/>
        <w:sdtContent>
          <w:r w:rsidRPr="00C615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Doctoral </w:t>
      </w:r>
    </w:p>
    <w:p w14:paraId="4E69F533" w14:textId="77777777" w:rsidR="00526735" w:rsidRPr="00870EAF" w:rsidRDefault="00113C27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</w:t>
      </w:r>
      <w:r w:rsidR="00F13590" w:rsidRPr="00870EAF">
        <w:rPr>
          <w:sz w:val="24"/>
        </w:rPr>
        <w:t xml:space="preserve">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2"/>
        <w:gridCol w:w="7198"/>
      </w:tblGrid>
      <w:tr w:rsidR="00526735" w14:paraId="18D8F4DA" w14:textId="77777777">
        <w:tc>
          <w:tcPr>
            <w:tcW w:w="2160" w:type="dxa"/>
            <w:vAlign w:val="bottom"/>
          </w:tcPr>
          <w:p w14:paraId="51F07D31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Nominee 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11FFAE93" w14:textId="77777777" w:rsidR="00526735" w:rsidRPr="00870EAF" w:rsidRDefault="00526735" w:rsidP="00C72CD5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12D952BF" w14:textId="77777777">
        <w:tc>
          <w:tcPr>
            <w:tcW w:w="2160" w:type="dxa"/>
            <w:vAlign w:val="bottom"/>
          </w:tcPr>
          <w:p w14:paraId="5636128E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Degree Pursing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372B6BC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3730904C" w14:textId="77777777">
        <w:tc>
          <w:tcPr>
            <w:tcW w:w="2160" w:type="dxa"/>
            <w:vAlign w:val="bottom"/>
          </w:tcPr>
          <w:p w14:paraId="36481406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Graduate Program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634EB39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6F6422A4" w14:textId="77777777">
        <w:tc>
          <w:tcPr>
            <w:tcW w:w="2160" w:type="dxa"/>
            <w:vAlign w:val="bottom"/>
          </w:tcPr>
          <w:p w14:paraId="5D1C7BFD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College/University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8CD8495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 w14:paraId="7AC55736" w14:textId="77777777">
        <w:tc>
          <w:tcPr>
            <w:tcW w:w="2160" w:type="dxa"/>
            <w:vAlign w:val="bottom"/>
          </w:tcPr>
          <w:p w14:paraId="6F91D799" w14:textId="77777777"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90909AF" w14:textId="77777777"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</w:tbl>
    <w:p w14:paraId="7FAFAE3F" w14:textId="77777777" w:rsidR="00526735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Dean of the Graduate School</w:t>
      </w:r>
      <w:r w:rsidR="009C4B80">
        <w:rPr>
          <w:sz w:val="24"/>
        </w:rPr>
        <w:t>/College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526735" w:rsidRPr="00870EAF" w14:paraId="66C660FC" w14:textId="77777777">
        <w:tc>
          <w:tcPr>
            <w:tcW w:w="2160" w:type="dxa"/>
            <w:vAlign w:val="bottom"/>
          </w:tcPr>
          <w:p w14:paraId="11BC9C01" w14:textId="77777777"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0BB9823F" w14:textId="77777777" w:rsidR="00526735" w:rsidRPr="00870EAF" w:rsidRDefault="00526735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526735" w:rsidRPr="00870EAF" w14:paraId="67DBB283" w14:textId="77777777">
        <w:tc>
          <w:tcPr>
            <w:tcW w:w="2160" w:type="dxa"/>
            <w:vAlign w:val="bottom"/>
          </w:tcPr>
          <w:p w14:paraId="638382EE" w14:textId="77777777"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742C711" w14:textId="77777777"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526735" w:rsidRPr="00870EAF" w14:paraId="580514CF" w14:textId="77777777">
        <w:tc>
          <w:tcPr>
            <w:tcW w:w="2160" w:type="dxa"/>
            <w:vAlign w:val="bottom"/>
          </w:tcPr>
          <w:p w14:paraId="725C3589" w14:textId="77777777"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67EC2D4" w14:textId="77777777"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14:paraId="55FC2237" w14:textId="77777777"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Nominating Department Head/Chair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A47CAC" w:rsidRPr="00870EAF" w14:paraId="34704891" w14:textId="77777777">
        <w:tc>
          <w:tcPr>
            <w:tcW w:w="2160" w:type="dxa"/>
            <w:vAlign w:val="bottom"/>
          </w:tcPr>
          <w:p w14:paraId="44B969BA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1819E4EE" w14:textId="77777777" w:rsidR="00A47CAC" w:rsidRPr="00870EAF" w:rsidRDefault="00A47CAC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A47CAC" w:rsidRPr="00870EAF" w14:paraId="50385286" w14:textId="77777777">
        <w:tc>
          <w:tcPr>
            <w:tcW w:w="2160" w:type="dxa"/>
            <w:vAlign w:val="bottom"/>
          </w:tcPr>
          <w:p w14:paraId="529CAECD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FEADD4A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14:paraId="57859754" w14:textId="77777777">
        <w:tc>
          <w:tcPr>
            <w:tcW w:w="2160" w:type="dxa"/>
            <w:vAlign w:val="bottom"/>
          </w:tcPr>
          <w:p w14:paraId="1BC2B513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7A95DF1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14:paraId="3B0B54DF" w14:textId="77777777"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 (Signature indicates acceptance of nomination)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7200"/>
      </w:tblGrid>
      <w:tr w:rsidR="00A47CAC" w:rsidRPr="00870EAF" w14:paraId="53219621" w14:textId="77777777">
        <w:tc>
          <w:tcPr>
            <w:tcW w:w="2160" w:type="dxa"/>
            <w:vAlign w:val="bottom"/>
          </w:tcPr>
          <w:p w14:paraId="3CC3C34E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3D286E70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14:paraId="56B9A7BF" w14:textId="77777777">
        <w:tc>
          <w:tcPr>
            <w:tcW w:w="2160" w:type="dxa"/>
            <w:vAlign w:val="bottom"/>
          </w:tcPr>
          <w:p w14:paraId="4A8948DA" w14:textId="77777777"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FBCBD5F" w14:textId="77777777"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14:paraId="2B653A1B" w14:textId="77777777" w:rsidR="00A47CAC" w:rsidRPr="00C6154F" w:rsidRDefault="00696974" w:rsidP="00C6154F">
      <w:pPr>
        <w:spacing w:before="120"/>
        <w:rPr>
          <w:sz w:val="16"/>
          <w:szCs w:val="18"/>
        </w:rPr>
      </w:pPr>
      <w:r>
        <w:rPr>
          <w:sz w:val="16"/>
          <w:szCs w:val="18"/>
        </w:rPr>
        <w:t>Checkmarks verify that t</w:t>
      </w:r>
      <w:r w:rsidR="00A47CAC" w:rsidRPr="00C6154F">
        <w:rPr>
          <w:sz w:val="16"/>
          <w:szCs w:val="18"/>
        </w:rPr>
        <w:t>he following materials are included</w:t>
      </w:r>
      <w:r>
        <w:rPr>
          <w:sz w:val="16"/>
          <w:szCs w:val="18"/>
        </w:rPr>
        <w:t xml:space="preserve"> in the application</w:t>
      </w:r>
      <w:r w:rsidR="00A47CAC" w:rsidRPr="00C6154F">
        <w:rPr>
          <w:sz w:val="16"/>
          <w:szCs w:val="18"/>
        </w:rPr>
        <w:t>:</w:t>
      </w:r>
    </w:p>
    <w:p w14:paraId="6572F0FA" w14:textId="77777777" w:rsidR="00A47CAC" w:rsidRPr="00AC5DF3" w:rsidRDefault="006F60B6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-585687066"/>
        </w:sdtPr>
        <w:sdtEndPr/>
        <w:sdtContent>
          <w:r w:rsidR="00B1737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>Letter of nomination from the Dean of the Graduate School</w:t>
      </w:r>
      <w:r w:rsidR="007048FE">
        <w:rPr>
          <w:sz w:val="16"/>
          <w:szCs w:val="18"/>
        </w:rPr>
        <w:t xml:space="preserve"> </w:t>
      </w:r>
      <w:r w:rsidR="007048FE" w:rsidRPr="00AC5DF3">
        <w:rPr>
          <w:sz w:val="16"/>
          <w:szCs w:val="18"/>
        </w:rPr>
        <w:t>(</w:t>
      </w:r>
      <w:r w:rsidR="00CF5351">
        <w:rPr>
          <w:sz w:val="16"/>
          <w:szCs w:val="18"/>
        </w:rPr>
        <w:t xml:space="preserve">please </w:t>
      </w:r>
      <w:r w:rsidR="004D3BEB">
        <w:rPr>
          <w:sz w:val="16"/>
          <w:szCs w:val="18"/>
        </w:rPr>
        <w:t xml:space="preserve">note any </w:t>
      </w:r>
      <w:r w:rsidR="00CF5351">
        <w:rPr>
          <w:sz w:val="16"/>
          <w:szCs w:val="18"/>
        </w:rPr>
        <w:t xml:space="preserve">institutional </w:t>
      </w:r>
      <w:r w:rsidR="00D77669">
        <w:rPr>
          <w:sz w:val="16"/>
          <w:szCs w:val="18"/>
        </w:rPr>
        <w:t>honors</w:t>
      </w:r>
      <w:r w:rsidR="00232167">
        <w:rPr>
          <w:sz w:val="16"/>
          <w:szCs w:val="18"/>
        </w:rPr>
        <w:t xml:space="preserve"> awarded to this masters/doctoral student</w:t>
      </w:r>
      <w:r w:rsidR="00D77669">
        <w:rPr>
          <w:sz w:val="16"/>
          <w:szCs w:val="18"/>
        </w:rPr>
        <w:t xml:space="preserve"> in recognition of excellence </w:t>
      </w:r>
      <w:r w:rsidR="00B1737D">
        <w:rPr>
          <w:sz w:val="16"/>
          <w:szCs w:val="18"/>
        </w:rPr>
        <w:t xml:space="preserve">in </w:t>
      </w:r>
      <w:r w:rsidR="00B1737D" w:rsidRPr="00AC5DF3">
        <w:rPr>
          <w:sz w:val="16"/>
          <w:szCs w:val="18"/>
        </w:rPr>
        <w:t>teaching</w:t>
      </w:r>
      <w:r w:rsidR="007048FE" w:rsidRPr="00AC5DF3">
        <w:rPr>
          <w:sz w:val="16"/>
          <w:szCs w:val="18"/>
        </w:rPr>
        <w:t xml:space="preserve"> at your school)</w:t>
      </w:r>
    </w:p>
    <w:p w14:paraId="0593987E" w14:textId="77777777" w:rsidR="00A47CAC" w:rsidRPr="00C6154F" w:rsidRDefault="006F60B6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419921915"/>
        </w:sdtPr>
        <w:sdtEndPr/>
        <w:sdtContent>
          <w:r w:rsidR="00696974" w:rsidRPr="00AC5DF3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AC5DF3">
        <w:rPr>
          <w:sz w:val="16"/>
          <w:szCs w:val="18"/>
        </w:rPr>
        <w:t>Letter of support from the nominating department head</w:t>
      </w:r>
      <w:r w:rsidR="009C4B80">
        <w:rPr>
          <w:sz w:val="16"/>
          <w:szCs w:val="18"/>
        </w:rPr>
        <w:t>/chair</w:t>
      </w:r>
      <w:r w:rsidR="00684481" w:rsidRPr="00AC5DF3">
        <w:rPr>
          <w:sz w:val="16"/>
          <w:szCs w:val="18"/>
        </w:rPr>
        <w:t xml:space="preserve"> (</w:t>
      </w:r>
      <w:r w:rsidR="004A5669">
        <w:rPr>
          <w:sz w:val="16"/>
          <w:szCs w:val="18"/>
        </w:rPr>
        <w:t>please</w:t>
      </w:r>
      <w:r w:rsidR="004D3BEB">
        <w:rPr>
          <w:sz w:val="16"/>
          <w:szCs w:val="18"/>
        </w:rPr>
        <w:t xml:space="preserve"> note any</w:t>
      </w:r>
      <w:r w:rsidR="00303280">
        <w:rPr>
          <w:sz w:val="16"/>
          <w:szCs w:val="18"/>
        </w:rPr>
        <w:t xml:space="preserve"> </w:t>
      </w:r>
      <w:r w:rsidR="00684481" w:rsidRPr="00AC5DF3">
        <w:rPr>
          <w:sz w:val="16"/>
          <w:szCs w:val="18"/>
        </w:rPr>
        <w:t xml:space="preserve">departmental </w:t>
      </w:r>
      <w:r w:rsidR="004A5669">
        <w:rPr>
          <w:sz w:val="16"/>
          <w:szCs w:val="18"/>
        </w:rPr>
        <w:t>ho</w:t>
      </w:r>
      <w:r w:rsidR="00684481" w:rsidRPr="00AC5DF3">
        <w:rPr>
          <w:sz w:val="16"/>
          <w:szCs w:val="18"/>
        </w:rPr>
        <w:t xml:space="preserve">nors </w:t>
      </w:r>
      <w:r w:rsidR="004A5669">
        <w:rPr>
          <w:sz w:val="16"/>
          <w:szCs w:val="18"/>
        </w:rPr>
        <w:t>awarded</w:t>
      </w:r>
      <w:r w:rsidR="00684481" w:rsidRPr="00AC5DF3">
        <w:rPr>
          <w:sz w:val="16"/>
          <w:szCs w:val="18"/>
        </w:rPr>
        <w:t xml:space="preserve"> to</w:t>
      </w:r>
      <w:r w:rsidR="004A5669">
        <w:rPr>
          <w:sz w:val="16"/>
          <w:szCs w:val="18"/>
        </w:rPr>
        <w:t xml:space="preserve"> this masters/</w:t>
      </w:r>
      <w:r w:rsidR="00684481" w:rsidRPr="00AC5DF3">
        <w:rPr>
          <w:sz w:val="16"/>
          <w:szCs w:val="18"/>
        </w:rPr>
        <w:t>doctoral student for</w:t>
      </w:r>
      <w:r w:rsidR="004A5669">
        <w:rPr>
          <w:sz w:val="16"/>
          <w:szCs w:val="18"/>
        </w:rPr>
        <w:t xml:space="preserve"> excellence in</w:t>
      </w:r>
      <w:r w:rsidR="00684481" w:rsidRPr="00AC5DF3">
        <w:rPr>
          <w:sz w:val="16"/>
          <w:szCs w:val="18"/>
        </w:rPr>
        <w:t xml:space="preserve"> teaching)</w:t>
      </w:r>
    </w:p>
    <w:p w14:paraId="0A4DBBF2" w14:textId="77777777" w:rsidR="00B465D0" w:rsidRPr="00C6154F" w:rsidRDefault="006F60B6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32413807"/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C6154F">
        <w:rPr>
          <w:sz w:val="16"/>
          <w:szCs w:val="18"/>
        </w:rPr>
        <w:t>Current Curriculum Vitae</w:t>
      </w:r>
    </w:p>
    <w:p w14:paraId="632FDFCB" w14:textId="77777777" w:rsidR="00A47CAC" w:rsidRPr="00C6154F" w:rsidRDefault="006F60B6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738004782"/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 xml:space="preserve">Nominee’s Teaching Portfolio (Please use the following </w:t>
      </w:r>
      <w:r w:rsidR="00A47CAC" w:rsidRPr="00D203D3">
        <w:rPr>
          <w:b/>
          <w:sz w:val="16"/>
          <w:szCs w:val="18"/>
        </w:rPr>
        <w:t>Headings</w:t>
      </w:r>
      <w:r w:rsidR="00AB6014">
        <w:rPr>
          <w:b/>
          <w:sz w:val="16"/>
          <w:szCs w:val="18"/>
        </w:rPr>
        <w:t xml:space="preserve"> </w:t>
      </w:r>
      <w:r w:rsidR="00AB6014">
        <w:rPr>
          <w:sz w:val="16"/>
          <w:szCs w:val="18"/>
        </w:rPr>
        <w:t>for the sections of the portfolio</w:t>
      </w:r>
      <w:r w:rsidR="00A47CAC" w:rsidRPr="00C6154F">
        <w:rPr>
          <w:sz w:val="16"/>
          <w:szCs w:val="18"/>
        </w:rPr>
        <w:t>)</w:t>
      </w:r>
    </w:p>
    <w:p w14:paraId="3EA96762" w14:textId="77777777" w:rsidR="00A47CAC" w:rsidRPr="00C6154F" w:rsidRDefault="006F60B6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1568531226"/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7B3256">
        <w:rPr>
          <w:b/>
          <w:sz w:val="16"/>
          <w:szCs w:val="18"/>
        </w:rPr>
        <w:t>Statement of Teaching Philosophy</w:t>
      </w:r>
    </w:p>
    <w:p w14:paraId="03EFDF04" w14:textId="77777777" w:rsidR="00A47CAC" w:rsidRPr="004102E4" w:rsidRDefault="006F60B6" w:rsidP="00B465D0">
      <w:pPr>
        <w:spacing w:before="0"/>
        <w:ind w:left="1440"/>
        <w:rPr>
          <w:b/>
          <w:smallCaps/>
          <w:sz w:val="16"/>
          <w:szCs w:val="18"/>
        </w:rPr>
      </w:pPr>
      <w:sdt>
        <w:sdtPr>
          <w:rPr>
            <w:sz w:val="16"/>
            <w:szCs w:val="18"/>
          </w:rPr>
          <w:id w:val="-750346877"/>
        </w:sdtPr>
        <w:sdtEndPr/>
        <w:sdtContent>
          <w:r w:rsidR="00753190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7B3256">
        <w:rPr>
          <w:b/>
          <w:sz w:val="16"/>
          <w:szCs w:val="18"/>
        </w:rPr>
        <w:t>Evidence of I</w:t>
      </w:r>
      <w:r w:rsidR="00B465D0" w:rsidRPr="007B3256">
        <w:rPr>
          <w:b/>
          <w:sz w:val="16"/>
          <w:szCs w:val="18"/>
        </w:rPr>
        <w:t xml:space="preserve">nstructional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>esign</w:t>
      </w:r>
      <w:r w:rsidR="004102E4" w:rsidRPr="007B3256">
        <w:rPr>
          <w:b/>
          <w:sz w:val="16"/>
          <w:szCs w:val="18"/>
        </w:rPr>
        <w:t>,</w:t>
      </w:r>
      <w:r w:rsidR="00B465D0" w:rsidRPr="007B3256">
        <w:rPr>
          <w:b/>
          <w:sz w:val="16"/>
          <w:szCs w:val="18"/>
        </w:rPr>
        <w:t xml:space="preserve"> </w:t>
      </w:r>
      <w:r w:rsidR="007B3256">
        <w:rPr>
          <w:b/>
          <w:sz w:val="16"/>
          <w:szCs w:val="18"/>
        </w:rPr>
        <w:t>I</w:t>
      </w:r>
      <w:r w:rsidR="00B465D0" w:rsidRPr="007B3256">
        <w:rPr>
          <w:b/>
          <w:sz w:val="16"/>
          <w:szCs w:val="18"/>
        </w:rPr>
        <w:t xml:space="preserve">nnovation,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 xml:space="preserve">elivery, </w:t>
      </w:r>
      <w:r w:rsidR="007B3256">
        <w:rPr>
          <w:b/>
          <w:sz w:val="16"/>
          <w:szCs w:val="18"/>
        </w:rPr>
        <w:t>C</w:t>
      </w:r>
      <w:r w:rsidR="00B465D0" w:rsidRPr="007B3256">
        <w:rPr>
          <w:b/>
          <w:sz w:val="16"/>
          <w:szCs w:val="18"/>
        </w:rPr>
        <w:t xml:space="preserve">ourse </w:t>
      </w:r>
      <w:r w:rsidR="007B3256">
        <w:rPr>
          <w:b/>
          <w:sz w:val="16"/>
          <w:szCs w:val="18"/>
        </w:rPr>
        <w:t>M</w:t>
      </w:r>
      <w:r w:rsidR="00B465D0" w:rsidRPr="007B3256">
        <w:rPr>
          <w:b/>
          <w:sz w:val="16"/>
          <w:szCs w:val="18"/>
        </w:rPr>
        <w:t xml:space="preserve">anagement, and </w:t>
      </w:r>
      <w:r w:rsidR="007B3256">
        <w:rPr>
          <w:b/>
          <w:sz w:val="16"/>
          <w:szCs w:val="18"/>
        </w:rPr>
        <w:t>S</w:t>
      </w:r>
      <w:r w:rsidR="00B465D0" w:rsidRPr="007B3256">
        <w:rPr>
          <w:b/>
          <w:sz w:val="16"/>
          <w:szCs w:val="18"/>
        </w:rPr>
        <w:t xml:space="preserve">tudent </w:t>
      </w:r>
      <w:r w:rsidR="007B3256">
        <w:rPr>
          <w:b/>
          <w:sz w:val="16"/>
          <w:szCs w:val="18"/>
        </w:rPr>
        <w:t>L</w:t>
      </w:r>
      <w:r w:rsidR="00B465D0" w:rsidRPr="007B3256">
        <w:rPr>
          <w:b/>
          <w:sz w:val="16"/>
          <w:szCs w:val="18"/>
        </w:rPr>
        <w:t>earning</w:t>
      </w:r>
    </w:p>
    <w:p w14:paraId="244B49B6" w14:textId="77777777" w:rsidR="00753190" w:rsidRDefault="006F60B6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667981473"/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26AD5" w:rsidRPr="007B3256">
        <w:rPr>
          <w:b/>
          <w:sz w:val="16"/>
          <w:szCs w:val="18"/>
        </w:rPr>
        <w:t>T</w:t>
      </w:r>
      <w:r w:rsidR="00B465D0" w:rsidRPr="007B3256">
        <w:rPr>
          <w:b/>
          <w:sz w:val="16"/>
          <w:szCs w:val="18"/>
        </w:rPr>
        <w:t xml:space="preserve">eaching in Action </w:t>
      </w:r>
      <w:r w:rsidR="007B3256">
        <w:rPr>
          <w:b/>
          <w:sz w:val="16"/>
          <w:szCs w:val="18"/>
        </w:rPr>
        <w:t>V</w:t>
      </w:r>
      <w:r w:rsidR="00B465D0" w:rsidRPr="007B3256">
        <w:rPr>
          <w:b/>
          <w:sz w:val="16"/>
          <w:szCs w:val="18"/>
        </w:rPr>
        <w:t>ideo</w:t>
      </w:r>
      <w:r w:rsidR="00B465D0" w:rsidRPr="00C6154F">
        <w:rPr>
          <w:sz w:val="16"/>
          <w:szCs w:val="18"/>
        </w:rPr>
        <w:t xml:space="preserve"> (maximum 10 minutes)</w:t>
      </w:r>
      <w:r w:rsidR="00E25261" w:rsidRPr="00E25261">
        <w:rPr>
          <w:sz w:val="16"/>
          <w:szCs w:val="18"/>
        </w:rPr>
        <w:t xml:space="preserve"> </w:t>
      </w:r>
      <w:r w:rsidR="00E25261" w:rsidRPr="00C6154F">
        <w:rPr>
          <w:sz w:val="16"/>
          <w:szCs w:val="18"/>
        </w:rPr>
        <w:t>(Please see instructions for submission)</w:t>
      </w:r>
    </w:p>
    <w:p w14:paraId="775799DD" w14:textId="77777777" w:rsidR="00B465D0" w:rsidRPr="00C6154F" w:rsidRDefault="00DB77EC" w:rsidP="00753190">
      <w:pPr>
        <w:spacing w:before="0"/>
        <w:ind w:left="2160"/>
        <w:rPr>
          <w:sz w:val="16"/>
          <w:szCs w:val="18"/>
        </w:rPr>
      </w:pPr>
      <w:r>
        <w:rPr>
          <w:sz w:val="16"/>
          <w:szCs w:val="18"/>
        </w:rPr>
        <w:t xml:space="preserve">Please </w:t>
      </w:r>
      <w:r w:rsidR="00AB6014">
        <w:rPr>
          <w:sz w:val="16"/>
          <w:szCs w:val="18"/>
        </w:rPr>
        <w:t>indicate</w:t>
      </w:r>
      <w:r>
        <w:rPr>
          <w:sz w:val="16"/>
          <w:szCs w:val="18"/>
        </w:rPr>
        <w:t xml:space="preserve"> method used for submitting video (</w:t>
      </w:r>
      <w:r w:rsidR="00753190" w:rsidRPr="00AC5DF3">
        <w:rPr>
          <w:sz w:val="16"/>
          <w:szCs w:val="18"/>
        </w:rPr>
        <w:t>YouTube</w:t>
      </w:r>
      <w:r>
        <w:rPr>
          <w:sz w:val="16"/>
          <w:szCs w:val="18"/>
        </w:rPr>
        <w:t xml:space="preserve">/other web-based video or </w:t>
      </w:r>
      <w:r w:rsidR="00753190" w:rsidRPr="00AC5DF3">
        <w:rPr>
          <w:sz w:val="16"/>
          <w:szCs w:val="18"/>
        </w:rPr>
        <w:t>as Email attachment</w:t>
      </w:r>
      <w:r w:rsidR="004E2C7C">
        <w:rPr>
          <w:sz w:val="16"/>
          <w:szCs w:val="18"/>
        </w:rPr>
        <w:t>), providing the link to the video if web-based</w:t>
      </w:r>
    </w:p>
    <w:p w14:paraId="76B6AFD0" w14:textId="77777777" w:rsidR="00C6154F" w:rsidRPr="00C6154F" w:rsidRDefault="006F60B6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93056111"/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D203D3">
        <w:rPr>
          <w:b/>
          <w:sz w:val="16"/>
          <w:szCs w:val="18"/>
        </w:rPr>
        <w:t>Student Evaluation of Teaching</w:t>
      </w:r>
      <w:r w:rsidR="00B465D0" w:rsidRPr="00C6154F">
        <w:rPr>
          <w:sz w:val="16"/>
          <w:szCs w:val="18"/>
        </w:rPr>
        <w:t xml:space="preserve"> </w:t>
      </w:r>
    </w:p>
    <w:p w14:paraId="5983BA91" w14:textId="77777777" w:rsidR="00A47CAC" w:rsidRDefault="00870EA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>(</w:t>
      </w:r>
      <w:r w:rsidR="00C6154F">
        <w:rPr>
          <w:sz w:val="16"/>
          <w:szCs w:val="18"/>
        </w:rPr>
        <w:t>Please indicate c</w:t>
      </w:r>
      <w:r w:rsidRPr="00C6154F">
        <w:rPr>
          <w:sz w:val="16"/>
          <w:szCs w:val="18"/>
        </w:rPr>
        <w:t xml:space="preserve">ourses </w:t>
      </w:r>
      <w:r w:rsidRPr="00C26AD5">
        <w:rPr>
          <w:smallCaps/>
          <w:sz w:val="16"/>
          <w:szCs w:val="18"/>
        </w:rPr>
        <w:t>taught</w:t>
      </w:r>
      <w:r w:rsidRPr="00C6154F">
        <w:rPr>
          <w:sz w:val="16"/>
          <w:szCs w:val="18"/>
        </w:rPr>
        <w:t xml:space="preserve"> as a graduate </w:t>
      </w:r>
      <w:r w:rsidR="00E25261">
        <w:rPr>
          <w:sz w:val="16"/>
          <w:szCs w:val="18"/>
        </w:rPr>
        <w:t>teaching assistant</w:t>
      </w:r>
      <w:r w:rsidRPr="00C6154F">
        <w:rPr>
          <w:sz w:val="16"/>
          <w:szCs w:val="18"/>
        </w:rPr>
        <w:t xml:space="preserve"> at this institution, number of students, instructional responsibility, </w:t>
      </w:r>
      <w:r w:rsidR="00C6154F">
        <w:rPr>
          <w:sz w:val="16"/>
          <w:szCs w:val="18"/>
        </w:rPr>
        <w:t xml:space="preserve">and a </w:t>
      </w:r>
      <w:r w:rsidR="00C6154F">
        <w:rPr>
          <w:b/>
          <w:sz w:val="16"/>
          <w:szCs w:val="18"/>
          <w:u w:val="single"/>
        </w:rPr>
        <w:t>s</w:t>
      </w:r>
      <w:r w:rsidRPr="00C6154F">
        <w:rPr>
          <w:b/>
          <w:sz w:val="16"/>
          <w:szCs w:val="18"/>
          <w:u w:val="single"/>
        </w:rPr>
        <w:t>ummary</w:t>
      </w:r>
      <w:r w:rsidRPr="00C6154F">
        <w:rPr>
          <w:b/>
          <w:sz w:val="16"/>
          <w:szCs w:val="18"/>
        </w:rPr>
        <w:t xml:space="preserve"> </w:t>
      </w:r>
      <w:r w:rsidRPr="00C6154F">
        <w:rPr>
          <w:sz w:val="16"/>
          <w:szCs w:val="18"/>
        </w:rPr>
        <w:t>of student evaluations)</w:t>
      </w:r>
    </w:p>
    <w:p w14:paraId="2D993E32" w14:textId="77777777" w:rsidR="00C6154F" w:rsidRPr="00D203D3" w:rsidRDefault="006F60B6" w:rsidP="00C6154F">
      <w:pPr>
        <w:spacing w:before="0"/>
        <w:ind w:left="1440"/>
        <w:rPr>
          <w:b/>
          <w:sz w:val="16"/>
          <w:szCs w:val="18"/>
        </w:rPr>
      </w:pPr>
      <w:sdt>
        <w:sdtPr>
          <w:rPr>
            <w:sz w:val="16"/>
            <w:szCs w:val="18"/>
          </w:rPr>
          <w:id w:val="-931743042"/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 xml:space="preserve">Evidence of Scholarship in Teaching/Learning </w:t>
      </w:r>
    </w:p>
    <w:p w14:paraId="6AF3BEC1" w14:textId="77777777" w:rsidR="00C6154F" w:rsidRPr="00C6154F" w:rsidRDefault="00C6154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 xml:space="preserve">(Publications/presentations or grant proposals submitted/funded which focused on teaching/learning; evidence of how </w:t>
      </w:r>
      <w:r w:rsidR="00416DE4" w:rsidRPr="00F71172">
        <w:rPr>
          <w:sz w:val="16"/>
          <w:szCs w:val="18"/>
        </w:rPr>
        <w:t>pedagogical</w:t>
      </w:r>
      <w:r w:rsidR="00416DE4">
        <w:rPr>
          <w:sz w:val="16"/>
          <w:szCs w:val="18"/>
        </w:rPr>
        <w:t xml:space="preserve"> </w:t>
      </w:r>
      <w:r w:rsidRPr="00C6154F">
        <w:rPr>
          <w:sz w:val="16"/>
          <w:szCs w:val="18"/>
        </w:rPr>
        <w:t>research informs your teaching)</w:t>
      </w:r>
    </w:p>
    <w:p w14:paraId="23E9F3F7" w14:textId="77777777" w:rsidR="00C6154F" w:rsidRPr="00C6154F" w:rsidRDefault="006F60B6" w:rsidP="00C6154F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-841999385"/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>Evidence of Effective Student/Colleague Mentoring</w:t>
      </w:r>
    </w:p>
    <w:p w14:paraId="61411C53" w14:textId="77777777" w:rsidR="00526735" w:rsidRPr="00A81853" w:rsidRDefault="00B465D0" w:rsidP="00A81853">
      <w:pPr>
        <w:pStyle w:val="NoSpacing"/>
      </w:pPr>
      <w:r w:rsidRPr="00A81853">
        <w:t>INSTRUCTIONS</w:t>
      </w:r>
    </w:p>
    <w:p w14:paraId="5D0DC11E" w14:textId="77777777" w:rsidR="00A81853" w:rsidRPr="00A81853" w:rsidRDefault="00A81853" w:rsidP="00A81853">
      <w:pPr>
        <w:pStyle w:val="NoSpacing"/>
        <w:rPr>
          <w:rFonts w:eastAsia="Times New Roman" w:cs="Calibri"/>
          <w:color w:val="000000"/>
          <w:sz w:val="18"/>
          <w:szCs w:val="18"/>
        </w:rPr>
      </w:pPr>
      <w:r w:rsidRPr="00A81853">
        <w:rPr>
          <w:spacing w:val="-1"/>
          <w:sz w:val="18"/>
          <w:szCs w:val="18"/>
        </w:rPr>
        <w:t>Nominations must be submitted as a single PDF document, with an embedded link to the teaching video. All materials mus</w:t>
      </w:r>
      <w:r w:rsidRPr="00A81853">
        <w:rPr>
          <w:sz w:val="18"/>
          <w:szCs w:val="18"/>
        </w:rPr>
        <w:t>t</w:t>
      </w:r>
      <w:r w:rsidRPr="00A81853">
        <w:rPr>
          <w:spacing w:val="-1"/>
          <w:sz w:val="18"/>
          <w:szCs w:val="18"/>
        </w:rPr>
        <w:t xml:space="preserve"> b</w:t>
      </w:r>
      <w:r w:rsidRPr="00A81853">
        <w:rPr>
          <w:sz w:val="18"/>
          <w:szCs w:val="18"/>
        </w:rPr>
        <w:t>e</w:t>
      </w:r>
      <w:r w:rsidRPr="00A81853">
        <w:rPr>
          <w:spacing w:val="-1"/>
          <w:sz w:val="18"/>
          <w:szCs w:val="18"/>
        </w:rPr>
        <w:t xml:space="preserve"> submitte</w:t>
      </w:r>
      <w:r w:rsidRPr="00A81853">
        <w:rPr>
          <w:sz w:val="18"/>
          <w:szCs w:val="18"/>
        </w:rPr>
        <w:t>d</w:t>
      </w:r>
      <w:r w:rsidRPr="00A81853">
        <w:rPr>
          <w:spacing w:val="-1"/>
          <w:sz w:val="18"/>
          <w:szCs w:val="18"/>
        </w:rPr>
        <w:t xml:space="preserve"> electronicall</w:t>
      </w:r>
      <w:r w:rsidRPr="00A81853">
        <w:rPr>
          <w:sz w:val="18"/>
          <w:szCs w:val="18"/>
        </w:rPr>
        <w:t>y</w:t>
      </w:r>
      <w:r w:rsidRPr="00A81853">
        <w:rPr>
          <w:spacing w:val="-1"/>
          <w:sz w:val="18"/>
          <w:szCs w:val="18"/>
        </w:rPr>
        <w:t xml:space="preserve"> t</w:t>
      </w:r>
      <w:r w:rsidRPr="00A81853">
        <w:rPr>
          <w:sz w:val="18"/>
          <w:szCs w:val="18"/>
        </w:rPr>
        <w:t>o</w:t>
      </w:r>
      <w:r w:rsidRPr="00A81853">
        <w:rPr>
          <w:spacing w:val="-1"/>
          <w:sz w:val="18"/>
          <w:szCs w:val="18"/>
        </w:rPr>
        <w:t xml:space="preserve"> th</w:t>
      </w:r>
      <w:r w:rsidRPr="00A81853">
        <w:rPr>
          <w:sz w:val="18"/>
          <w:szCs w:val="18"/>
        </w:rPr>
        <w:t>e</w:t>
      </w:r>
      <w:r w:rsidRPr="00A81853">
        <w:rPr>
          <w:spacing w:val="-2"/>
          <w:sz w:val="18"/>
          <w:szCs w:val="18"/>
        </w:rPr>
        <w:t xml:space="preserve"> </w:t>
      </w:r>
      <w:r w:rsidRPr="00A81853">
        <w:rPr>
          <w:spacing w:val="-1"/>
          <w:sz w:val="18"/>
          <w:szCs w:val="18"/>
        </w:rPr>
        <w:t>MAG</w:t>
      </w:r>
      <w:r w:rsidRPr="00A81853">
        <w:rPr>
          <w:sz w:val="18"/>
          <w:szCs w:val="18"/>
        </w:rPr>
        <w:t>S</w:t>
      </w:r>
      <w:r w:rsidRPr="00A81853">
        <w:rPr>
          <w:spacing w:val="-1"/>
          <w:sz w:val="18"/>
          <w:szCs w:val="18"/>
        </w:rPr>
        <w:t xml:space="preserve"> Excellenc</w:t>
      </w:r>
      <w:r w:rsidRPr="00A81853">
        <w:rPr>
          <w:sz w:val="18"/>
          <w:szCs w:val="18"/>
        </w:rPr>
        <w:t>e</w:t>
      </w:r>
      <w:r w:rsidRPr="00A81853">
        <w:rPr>
          <w:spacing w:val="-1"/>
          <w:sz w:val="18"/>
          <w:szCs w:val="18"/>
        </w:rPr>
        <w:t xml:space="preserve"> i</w:t>
      </w:r>
      <w:r w:rsidRPr="00A81853">
        <w:rPr>
          <w:sz w:val="18"/>
          <w:szCs w:val="18"/>
        </w:rPr>
        <w:t>n</w:t>
      </w:r>
      <w:r w:rsidRPr="00A81853">
        <w:rPr>
          <w:spacing w:val="-1"/>
          <w:sz w:val="18"/>
          <w:szCs w:val="18"/>
        </w:rPr>
        <w:t xml:space="preserve"> Teachin</w:t>
      </w:r>
      <w:r w:rsidRPr="00A81853">
        <w:rPr>
          <w:sz w:val="18"/>
          <w:szCs w:val="18"/>
        </w:rPr>
        <w:t>g</w:t>
      </w:r>
      <w:r w:rsidRPr="00A81853">
        <w:rPr>
          <w:spacing w:val="-1"/>
          <w:sz w:val="18"/>
          <w:szCs w:val="18"/>
        </w:rPr>
        <w:t xml:space="preserve"> Award Committe</w:t>
      </w:r>
      <w:r w:rsidRPr="00A81853">
        <w:rPr>
          <w:sz w:val="18"/>
          <w:szCs w:val="18"/>
        </w:rPr>
        <w:t>e</w:t>
      </w:r>
      <w:r w:rsidRPr="00A81853">
        <w:rPr>
          <w:spacing w:val="-1"/>
          <w:sz w:val="18"/>
          <w:szCs w:val="18"/>
        </w:rPr>
        <w:t xml:space="preserve"> befor</w:t>
      </w:r>
      <w:r w:rsidRPr="00A81853">
        <w:rPr>
          <w:sz w:val="18"/>
          <w:szCs w:val="18"/>
        </w:rPr>
        <w:t>e</w:t>
      </w:r>
      <w:r w:rsidRPr="00A81853">
        <w:rPr>
          <w:spacing w:val="-1"/>
          <w:sz w:val="18"/>
          <w:szCs w:val="18"/>
        </w:rPr>
        <w:t xml:space="preserve"> 11:5</w:t>
      </w:r>
      <w:r w:rsidRPr="00A81853">
        <w:rPr>
          <w:sz w:val="18"/>
          <w:szCs w:val="18"/>
        </w:rPr>
        <w:t>9</w:t>
      </w:r>
      <w:r w:rsidRPr="00A81853">
        <w:rPr>
          <w:spacing w:val="-1"/>
          <w:sz w:val="18"/>
          <w:szCs w:val="18"/>
        </w:rPr>
        <w:t xml:space="preserve"> p.m</w:t>
      </w:r>
      <w:r w:rsidRPr="00A81853">
        <w:rPr>
          <w:sz w:val="18"/>
          <w:szCs w:val="18"/>
        </w:rPr>
        <w:t>.</w:t>
      </w:r>
      <w:r w:rsidRPr="00A81853">
        <w:rPr>
          <w:spacing w:val="-1"/>
          <w:sz w:val="18"/>
          <w:szCs w:val="18"/>
        </w:rPr>
        <w:t xml:space="preserve"> (CST)</w:t>
      </w:r>
      <w:r w:rsidRPr="00A81853">
        <w:rPr>
          <w:sz w:val="18"/>
          <w:szCs w:val="18"/>
        </w:rPr>
        <w:t>,</w:t>
      </w:r>
      <w:r w:rsidRPr="00A81853">
        <w:rPr>
          <w:spacing w:val="-1"/>
          <w:sz w:val="18"/>
          <w:szCs w:val="18"/>
        </w:rPr>
        <w:t xml:space="preserve"> Friday</w:t>
      </w:r>
      <w:r w:rsidRPr="00A81853">
        <w:rPr>
          <w:sz w:val="18"/>
          <w:szCs w:val="18"/>
        </w:rPr>
        <w:t>,</w:t>
      </w:r>
      <w:r w:rsidRPr="00A81853">
        <w:rPr>
          <w:spacing w:val="-1"/>
          <w:sz w:val="18"/>
          <w:szCs w:val="18"/>
        </w:rPr>
        <w:t xml:space="preserve"> Januar</w:t>
      </w:r>
      <w:r w:rsidRPr="00A81853">
        <w:rPr>
          <w:sz w:val="18"/>
          <w:szCs w:val="18"/>
        </w:rPr>
        <w:t>y</w:t>
      </w:r>
      <w:r w:rsidRPr="00A81853">
        <w:rPr>
          <w:spacing w:val="-1"/>
          <w:sz w:val="18"/>
          <w:szCs w:val="18"/>
        </w:rPr>
        <w:t xml:space="preserve"> 29</w:t>
      </w:r>
      <w:r w:rsidRPr="00A81853">
        <w:rPr>
          <w:sz w:val="18"/>
          <w:szCs w:val="18"/>
        </w:rPr>
        <w:t>,</w:t>
      </w:r>
      <w:r w:rsidRPr="00A81853">
        <w:rPr>
          <w:spacing w:val="-1"/>
          <w:sz w:val="18"/>
          <w:szCs w:val="18"/>
        </w:rPr>
        <w:t xml:space="preserve"> 2021</w:t>
      </w:r>
      <w:r w:rsidRPr="00A81853">
        <w:rPr>
          <w:sz w:val="18"/>
          <w:szCs w:val="18"/>
        </w:rPr>
        <w:t>.</w:t>
      </w:r>
      <w:r w:rsidRPr="00A81853">
        <w:rPr>
          <w:spacing w:val="-1"/>
          <w:sz w:val="18"/>
          <w:szCs w:val="18"/>
        </w:rPr>
        <w:t xml:space="preserve"> Pleas</w:t>
      </w:r>
      <w:r w:rsidRPr="00A81853">
        <w:rPr>
          <w:sz w:val="18"/>
          <w:szCs w:val="18"/>
        </w:rPr>
        <w:t>e</w:t>
      </w:r>
      <w:r w:rsidRPr="00A81853">
        <w:rPr>
          <w:spacing w:val="-1"/>
          <w:sz w:val="18"/>
          <w:szCs w:val="18"/>
        </w:rPr>
        <w:t xml:space="preserve"> submi</w:t>
      </w:r>
      <w:r w:rsidRPr="00A81853">
        <w:rPr>
          <w:sz w:val="18"/>
          <w:szCs w:val="18"/>
        </w:rPr>
        <w:t>t</w:t>
      </w:r>
      <w:r w:rsidRPr="00A81853">
        <w:rPr>
          <w:spacing w:val="-1"/>
          <w:sz w:val="18"/>
          <w:szCs w:val="18"/>
        </w:rPr>
        <w:t xml:space="preserve"> material</w:t>
      </w:r>
      <w:r w:rsidRPr="00A81853">
        <w:rPr>
          <w:sz w:val="18"/>
          <w:szCs w:val="18"/>
        </w:rPr>
        <w:t>s</w:t>
      </w:r>
      <w:r w:rsidRPr="00A81853">
        <w:rPr>
          <w:spacing w:val="-1"/>
          <w:sz w:val="18"/>
          <w:szCs w:val="18"/>
        </w:rPr>
        <w:t xml:space="preserve"> to </w:t>
      </w:r>
      <w:hyperlink r:id="rId8" w:tooltip="mailto:teaching@mags-net.org" w:history="1">
        <w:r w:rsidRPr="00A81853">
          <w:rPr>
            <w:rFonts w:eastAsia="Times New Roman" w:cs="Calibri"/>
            <w:color w:val="600060"/>
            <w:sz w:val="18"/>
            <w:szCs w:val="18"/>
            <w:u w:val="single"/>
          </w:rPr>
          <w:t>teaching@mags-net.org</w:t>
        </w:r>
      </w:hyperlink>
      <w:r w:rsidRPr="00A81853">
        <w:rPr>
          <w:rFonts w:eastAsia="Times New Roman" w:cs="Calibri"/>
          <w:color w:val="17375E"/>
          <w:sz w:val="18"/>
          <w:szCs w:val="18"/>
        </w:rPr>
        <w:t> </w:t>
      </w:r>
    </w:p>
    <w:p w14:paraId="32908C26" w14:textId="77777777" w:rsidR="00870EAF" w:rsidRDefault="00870EAF" w:rsidP="00113E2B">
      <w:pPr>
        <w:spacing w:before="0" w:line="240" w:lineRule="auto"/>
        <w:ind w:left="432" w:hanging="432"/>
        <w:rPr>
          <w:sz w:val="18"/>
          <w:szCs w:val="18"/>
        </w:rPr>
      </w:pPr>
      <w:r w:rsidRPr="00A81853">
        <w:rPr>
          <w:b/>
          <w:sz w:val="18"/>
          <w:szCs w:val="18"/>
        </w:rPr>
        <w:t>Please use the following</w:t>
      </w:r>
      <w:r w:rsidR="00B465D0" w:rsidRPr="00187894">
        <w:rPr>
          <w:b/>
          <w:sz w:val="18"/>
          <w:szCs w:val="18"/>
        </w:rPr>
        <w:t xml:space="preserve"> </w:t>
      </w:r>
      <w:r w:rsidR="00B465D0" w:rsidRPr="00F709FD">
        <w:rPr>
          <w:b/>
          <w:smallCaps/>
          <w:sz w:val="18"/>
          <w:szCs w:val="18"/>
        </w:rPr>
        <w:t>Subject</w:t>
      </w:r>
      <w:r w:rsidR="00F709FD">
        <w:rPr>
          <w:b/>
          <w:smallCaps/>
          <w:sz w:val="18"/>
          <w:szCs w:val="18"/>
        </w:rPr>
        <w:t xml:space="preserve"> H</w:t>
      </w:r>
      <w:r w:rsidRPr="00F709FD">
        <w:rPr>
          <w:b/>
          <w:smallCaps/>
          <w:sz w:val="18"/>
          <w:szCs w:val="18"/>
        </w:rPr>
        <w:t>eading</w:t>
      </w:r>
      <w:r w:rsidRPr="00187894">
        <w:rPr>
          <w:b/>
          <w:sz w:val="18"/>
          <w:szCs w:val="18"/>
        </w:rPr>
        <w:t xml:space="preserve"> for all communications</w:t>
      </w:r>
      <w:r w:rsidR="007429A4" w:rsidRPr="00187894">
        <w:rPr>
          <w:b/>
          <w:sz w:val="18"/>
          <w:szCs w:val="18"/>
        </w:rPr>
        <w:t xml:space="preserve"> regarding this nomination</w:t>
      </w:r>
      <w:r w:rsidR="00B465D0">
        <w:rPr>
          <w:b/>
          <w:sz w:val="18"/>
          <w:szCs w:val="18"/>
        </w:rPr>
        <w:t xml:space="preserve">: </w:t>
      </w:r>
      <w:r w:rsidR="00113E2B">
        <w:rPr>
          <w:b/>
          <w:sz w:val="18"/>
          <w:szCs w:val="18"/>
        </w:rPr>
        <w:br/>
      </w:r>
      <w:r w:rsidR="00B465D0">
        <w:rPr>
          <w:sz w:val="18"/>
          <w:szCs w:val="18"/>
        </w:rPr>
        <w:t xml:space="preserve">Nominee’s family name, institution </w:t>
      </w:r>
      <w:r w:rsidR="00F00C59">
        <w:rPr>
          <w:sz w:val="18"/>
          <w:szCs w:val="18"/>
        </w:rPr>
        <w:t>name/</w:t>
      </w:r>
      <w:r w:rsidR="00B465D0">
        <w:rPr>
          <w:sz w:val="18"/>
          <w:szCs w:val="18"/>
        </w:rPr>
        <w:t>initials, and graduate level (M=Masters; D=Doctoral)</w:t>
      </w:r>
      <w:r>
        <w:rPr>
          <w:sz w:val="18"/>
          <w:szCs w:val="18"/>
        </w:rPr>
        <w:t xml:space="preserve"> [example: </w:t>
      </w:r>
      <w:r w:rsidR="008C5BC9">
        <w:rPr>
          <w:sz w:val="18"/>
          <w:szCs w:val="18"/>
        </w:rPr>
        <w:t>Smith</w:t>
      </w:r>
      <w:r>
        <w:rPr>
          <w:sz w:val="18"/>
          <w:szCs w:val="18"/>
        </w:rPr>
        <w:t xml:space="preserve"> </w:t>
      </w:r>
      <w:r w:rsidR="008C5BC9">
        <w:rPr>
          <w:sz w:val="18"/>
          <w:szCs w:val="18"/>
        </w:rPr>
        <w:t>State</w:t>
      </w:r>
      <w:r w:rsidR="00F00C5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F00C59">
        <w:rPr>
          <w:sz w:val="18"/>
          <w:szCs w:val="18"/>
        </w:rPr>
        <w:t>niversity</w:t>
      </w:r>
      <w:r>
        <w:rPr>
          <w:sz w:val="18"/>
          <w:szCs w:val="18"/>
        </w:rPr>
        <w:t xml:space="preserve"> D</w:t>
      </w:r>
      <w:r w:rsidR="00F00C59">
        <w:rPr>
          <w:sz w:val="18"/>
          <w:szCs w:val="18"/>
        </w:rPr>
        <w:t xml:space="preserve">; or </w:t>
      </w:r>
      <w:r w:rsidR="008C5BC9">
        <w:rPr>
          <w:sz w:val="18"/>
          <w:szCs w:val="18"/>
        </w:rPr>
        <w:t>Smith S</w:t>
      </w:r>
      <w:r w:rsidR="00F00C59">
        <w:rPr>
          <w:sz w:val="18"/>
          <w:szCs w:val="18"/>
        </w:rPr>
        <w:t>U D</w:t>
      </w:r>
      <w:r>
        <w:rPr>
          <w:sz w:val="18"/>
          <w:szCs w:val="18"/>
        </w:rPr>
        <w:t xml:space="preserve">].  </w:t>
      </w:r>
    </w:p>
    <w:p w14:paraId="6E5D5D4D" w14:textId="77777777" w:rsidR="00526735" w:rsidRDefault="00870EAF" w:rsidP="00DB77EC">
      <w:pPr>
        <w:spacing w:before="0" w:line="240" w:lineRule="auto"/>
        <w:ind w:left="432" w:hanging="432"/>
      </w:pPr>
      <w:r>
        <w:rPr>
          <w:b/>
          <w:sz w:val="18"/>
          <w:szCs w:val="18"/>
        </w:rPr>
        <w:t xml:space="preserve">NOTE: </w:t>
      </w:r>
      <w:r w:rsidR="00DB77EC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Excluding nomination form, letters of nomination and support, and vitae, </w:t>
      </w:r>
      <w:r w:rsidRPr="00C90DB7">
        <w:rPr>
          <w:b/>
          <w:sz w:val="18"/>
          <w:szCs w:val="18"/>
        </w:rPr>
        <w:t>the nomination (Teaching Portfolio) is limited to six (6) pages</w:t>
      </w:r>
      <w:r w:rsidR="0061216B" w:rsidRPr="00C90DB7">
        <w:rPr>
          <w:b/>
          <w:sz w:val="18"/>
          <w:szCs w:val="18"/>
        </w:rPr>
        <w:t xml:space="preserve"> </w:t>
      </w:r>
      <w:r w:rsidR="005406E6" w:rsidRPr="00C90DB7">
        <w:rPr>
          <w:b/>
          <w:sz w:val="18"/>
          <w:szCs w:val="18"/>
        </w:rPr>
        <w:t>double</w:t>
      </w:r>
      <w:r w:rsidR="0061216B" w:rsidRPr="00C90DB7">
        <w:rPr>
          <w:b/>
          <w:sz w:val="18"/>
          <w:szCs w:val="18"/>
        </w:rPr>
        <w:t xml:space="preserve"> spaced</w:t>
      </w:r>
      <w:r w:rsidR="0092598C">
        <w:rPr>
          <w:b/>
          <w:sz w:val="18"/>
          <w:szCs w:val="18"/>
        </w:rPr>
        <w:t>, 12-point font</w:t>
      </w:r>
      <w:r w:rsidRPr="00C90DB7">
        <w:rPr>
          <w:b/>
          <w:sz w:val="18"/>
          <w:szCs w:val="18"/>
        </w:rPr>
        <w:t>.</w:t>
      </w:r>
      <w:r w:rsidRPr="005406E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429A4">
        <w:rPr>
          <w:sz w:val="18"/>
          <w:szCs w:val="18"/>
        </w:rPr>
        <w:t>A</w:t>
      </w:r>
      <w:r>
        <w:rPr>
          <w:sz w:val="18"/>
          <w:szCs w:val="18"/>
        </w:rPr>
        <w:t xml:space="preserve">pplications which do not adhere to submission requirements, including deadlines, page limits, </w:t>
      </w:r>
      <w:r w:rsidR="0092598C">
        <w:rPr>
          <w:sz w:val="18"/>
          <w:szCs w:val="18"/>
        </w:rPr>
        <w:t xml:space="preserve">formatting, </w:t>
      </w:r>
      <w:r>
        <w:rPr>
          <w:sz w:val="18"/>
          <w:szCs w:val="18"/>
        </w:rPr>
        <w:t>and video length, will be</w:t>
      </w:r>
      <w:r w:rsidR="0092598C">
        <w:rPr>
          <w:sz w:val="18"/>
          <w:szCs w:val="18"/>
        </w:rPr>
        <w:t xml:space="preserve"> ineligible for</w:t>
      </w:r>
      <w:r>
        <w:rPr>
          <w:sz w:val="18"/>
          <w:szCs w:val="18"/>
        </w:rPr>
        <w:t xml:space="preserve"> consider</w:t>
      </w:r>
      <w:r w:rsidR="0092598C">
        <w:rPr>
          <w:sz w:val="18"/>
          <w:szCs w:val="18"/>
        </w:rPr>
        <w:t>ation</w:t>
      </w:r>
      <w:r>
        <w:rPr>
          <w:sz w:val="18"/>
          <w:szCs w:val="18"/>
        </w:rPr>
        <w:t>.</w:t>
      </w:r>
    </w:p>
    <w:sectPr w:rsidR="00526735" w:rsidSect="00A77E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2962" w14:textId="77777777" w:rsidR="006F60B6" w:rsidRDefault="006F60B6">
      <w:pPr>
        <w:spacing w:before="0" w:line="240" w:lineRule="auto"/>
      </w:pPr>
      <w:r>
        <w:separator/>
      </w:r>
    </w:p>
  </w:endnote>
  <w:endnote w:type="continuationSeparator" w:id="0">
    <w:p w14:paraId="30FEC984" w14:textId="77777777" w:rsidR="006F60B6" w:rsidRDefault="006F60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469A2" w14:textId="77777777" w:rsidR="006F60B6" w:rsidRDefault="006F60B6">
      <w:pPr>
        <w:spacing w:before="0" w:line="240" w:lineRule="auto"/>
      </w:pPr>
      <w:r>
        <w:separator/>
      </w:r>
    </w:p>
  </w:footnote>
  <w:footnote w:type="continuationSeparator" w:id="0">
    <w:p w14:paraId="5B295CC3" w14:textId="77777777" w:rsidR="006F60B6" w:rsidRDefault="006F60B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C27"/>
    <w:rsid w:val="00041799"/>
    <w:rsid w:val="00086947"/>
    <w:rsid w:val="000B18B6"/>
    <w:rsid w:val="000E7932"/>
    <w:rsid w:val="00113C27"/>
    <w:rsid w:val="00113E2B"/>
    <w:rsid w:val="00187894"/>
    <w:rsid w:val="001A28F8"/>
    <w:rsid w:val="001C2B1C"/>
    <w:rsid w:val="00232167"/>
    <w:rsid w:val="00266468"/>
    <w:rsid w:val="00267ED6"/>
    <w:rsid w:val="00271668"/>
    <w:rsid w:val="002A3CB7"/>
    <w:rsid w:val="00303280"/>
    <w:rsid w:val="003F4886"/>
    <w:rsid w:val="004102E4"/>
    <w:rsid w:val="00416DE4"/>
    <w:rsid w:val="004A5669"/>
    <w:rsid w:val="004D3BEB"/>
    <w:rsid w:val="004E175F"/>
    <w:rsid w:val="004E2C7C"/>
    <w:rsid w:val="00526735"/>
    <w:rsid w:val="005406E6"/>
    <w:rsid w:val="00575634"/>
    <w:rsid w:val="005A2893"/>
    <w:rsid w:val="0061216B"/>
    <w:rsid w:val="006402E8"/>
    <w:rsid w:val="00684481"/>
    <w:rsid w:val="00696974"/>
    <w:rsid w:val="006C7B4E"/>
    <w:rsid w:val="006E1770"/>
    <w:rsid w:val="006F60B6"/>
    <w:rsid w:val="007048FE"/>
    <w:rsid w:val="00737B9A"/>
    <w:rsid w:val="007429A4"/>
    <w:rsid w:val="00753190"/>
    <w:rsid w:val="007B3256"/>
    <w:rsid w:val="00801F07"/>
    <w:rsid w:val="00815301"/>
    <w:rsid w:val="0084121B"/>
    <w:rsid w:val="00870EAF"/>
    <w:rsid w:val="0089775A"/>
    <w:rsid w:val="008C5BC9"/>
    <w:rsid w:val="008D0198"/>
    <w:rsid w:val="009055D9"/>
    <w:rsid w:val="0092598C"/>
    <w:rsid w:val="0095581D"/>
    <w:rsid w:val="0096523A"/>
    <w:rsid w:val="009674C5"/>
    <w:rsid w:val="00977CBB"/>
    <w:rsid w:val="009C4B80"/>
    <w:rsid w:val="00A40178"/>
    <w:rsid w:val="00A47CAC"/>
    <w:rsid w:val="00A77E52"/>
    <w:rsid w:val="00A81853"/>
    <w:rsid w:val="00AB6014"/>
    <w:rsid w:val="00AC5DF3"/>
    <w:rsid w:val="00AE4E5A"/>
    <w:rsid w:val="00B076EE"/>
    <w:rsid w:val="00B15012"/>
    <w:rsid w:val="00B1737D"/>
    <w:rsid w:val="00B24B59"/>
    <w:rsid w:val="00B465D0"/>
    <w:rsid w:val="00BA3E28"/>
    <w:rsid w:val="00C056EC"/>
    <w:rsid w:val="00C217B7"/>
    <w:rsid w:val="00C26AD5"/>
    <w:rsid w:val="00C6154F"/>
    <w:rsid w:val="00C72CD5"/>
    <w:rsid w:val="00C90DB7"/>
    <w:rsid w:val="00C91E3A"/>
    <w:rsid w:val="00CC7730"/>
    <w:rsid w:val="00CF5351"/>
    <w:rsid w:val="00D13B29"/>
    <w:rsid w:val="00D203D3"/>
    <w:rsid w:val="00D761D4"/>
    <w:rsid w:val="00D773FC"/>
    <w:rsid w:val="00D77669"/>
    <w:rsid w:val="00D85C9F"/>
    <w:rsid w:val="00DB77EC"/>
    <w:rsid w:val="00E25261"/>
    <w:rsid w:val="00E33804"/>
    <w:rsid w:val="00E62DBE"/>
    <w:rsid w:val="00F00C59"/>
    <w:rsid w:val="00F13590"/>
    <w:rsid w:val="00F44C7C"/>
    <w:rsid w:val="00F459D6"/>
    <w:rsid w:val="00F4752D"/>
    <w:rsid w:val="00F709FD"/>
    <w:rsid w:val="00F71172"/>
    <w:rsid w:val="00FD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BE36"/>
  <w15:docId w15:val="{CBB5D420-C956-F242-8A27-37B3BBD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52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Heading1">
    <w:name w:val="heading 1"/>
    <w:basedOn w:val="Normal"/>
    <w:next w:val="Normal"/>
    <w:qFormat/>
    <w:rsid w:val="00A77E52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rsid w:val="00A77E52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rsid w:val="00A77E52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rsid w:val="00A77E52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rsid w:val="00A77E52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rsid w:val="00A77E52"/>
    <w:pPr>
      <w:spacing w:after="0" w:line="240" w:lineRule="auto"/>
    </w:pPr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7E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7E52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52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77E52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52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27"/>
    <w:rPr>
      <w:rFonts w:ascii="Tahoma" w:hAnsi="Tahoma" w:cs="Tahoma"/>
      <w:kern w:val="2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5D0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3FC"/>
    <w:rPr>
      <w:color w:val="8C8C8C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5012"/>
  </w:style>
  <w:style w:type="paragraph" w:styleId="NoSpacing">
    <w:name w:val="No Spacing"/>
    <w:uiPriority w:val="36"/>
    <w:qFormat/>
    <w:rsid w:val="00A81853"/>
    <w:pPr>
      <w:tabs>
        <w:tab w:val="right" w:pos="9360"/>
      </w:tabs>
      <w:spacing w:after="0" w:line="240" w:lineRule="auto"/>
    </w:pPr>
    <w:rPr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@mags-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ceyna\Downloads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A8BAE011DF448AAEDC8D04BA7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4C92-23C5-4CE9-88F0-A1EF6BF2FD70}"/>
      </w:docPartPr>
      <w:docPartBody>
        <w:p w:rsidR="00B66ABF" w:rsidRDefault="00C355FF">
          <w:pPr>
            <w:pStyle w:val="ADA8BAE011DF448AAEDC8D04BA70A8F4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5FF"/>
    <w:rsid w:val="00084626"/>
    <w:rsid w:val="00296FB2"/>
    <w:rsid w:val="00486CA5"/>
    <w:rsid w:val="00510552"/>
    <w:rsid w:val="0060345E"/>
    <w:rsid w:val="00623877"/>
    <w:rsid w:val="00695A5A"/>
    <w:rsid w:val="007E4AEE"/>
    <w:rsid w:val="00875EED"/>
    <w:rsid w:val="00A60789"/>
    <w:rsid w:val="00A627EA"/>
    <w:rsid w:val="00AD17ED"/>
    <w:rsid w:val="00B66ABF"/>
    <w:rsid w:val="00C355FF"/>
    <w:rsid w:val="00D310AC"/>
    <w:rsid w:val="00EF57EF"/>
    <w:rsid w:val="00FA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45E"/>
    <w:rPr>
      <w:color w:val="808080"/>
    </w:rPr>
  </w:style>
  <w:style w:type="paragraph" w:customStyle="1" w:styleId="ADA8BAE011DF448AAEDC8D04BA70A8F4">
    <w:name w:val="ADA8BAE011DF448AAEDC8D04BA70A8F4"/>
    <w:rsid w:val="0060345E"/>
  </w:style>
  <w:style w:type="paragraph" w:customStyle="1" w:styleId="1AD1C7CAACD340869CE25800E923885A">
    <w:name w:val="1AD1C7CAACD340869CE25800E923885A"/>
    <w:rsid w:val="0060345E"/>
  </w:style>
  <w:style w:type="paragraph" w:customStyle="1" w:styleId="C8129375D41C46DCAE927691B13C0456">
    <w:name w:val="C8129375D41C46DCAE927691B13C0456"/>
    <w:rsid w:val="0060345E"/>
  </w:style>
  <w:style w:type="paragraph" w:customStyle="1" w:styleId="D816881F58CB42F2B0BB655493C7B306">
    <w:name w:val="D816881F58CB42F2B0BB655493C7B306"/>
    <w:rsid w:val="0060345E"/>
  </w:style>
  <w:style w:type="paragraph" w:customStyle="1" w:styleId="EA9ECBFEFD1F4C15AE75EFA4BBD5A6AB">
    <w:name w:val="EA9ECBFEFD1F4C15AE75EFA4BBD5A6AB"/>
    <w:rsid w:val="00603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C:\Users\yanceyna\Downloads\TS103463059.dotx</Template>
  <TotalTime>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Association of Graduate Schools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yanceyna</dc:creator>
  <cp:lastModifiedBy>Hunter, Cheryl</cp:lastModifiedBy>
  <cp:revision>7</cp:revision>
  <cp:lastPrinted>2016-09-01T14:43:00Z</cp:lastPrinted>
  <dcterms:created xsi:type="dcterms:W3CDTF">2018-10-30T00:43:00Z</dcterms:created>
  <dcterms:modified xsi:type="dcterms:W3CDTF">2020-09-01T23:10:00Z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